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2EA6C6" w14:textId="77777777" w:rsidR="00E964D3" w:rsidRPr="00E964D3" w:rsidRDefault="00A52CDC" w:rsidP="00E964D3">
      <w:pPr>
        <w:widowControl/>
        <w:tabs>
          <w:tab w:val="left" w:pos="0"/>
        </w:tabs>
        <w:suppressAutoHyphens w:val="0"/>
        <w:jc w:val="center"/>
        <w:rPr>
          <w:rFonts w:ascii="Calibri" w:eastAsia="Times New Roman" w:hAnsi="Calibri" w:cs="Calibri"/>
          <w:b/>
          <w:sz w:val="18"/>
          <w:szCs w:val="18"/>
        </w:rPr>
      </w:pPr>
      <w:r>
        <w:rPr>
          <w:rFonts w:ascii="Calibri" w:eastAsia="Times New Roman" w:hAnsi="Calibri" w:cs="Calibri"/>
          <w:b/>
          <w:noProof/>
          <w:sz w:val="18"/>
          <w:szCs w:val="18"/>
        </w:rPr>
        <w:pict w14:anchorId="65BF8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style="width:52.75pt;height:56.3pt;visibility:visible">
            <v:imagedata r:id="rId7" o:title=""/>
          </v:shape>
        </w:pict>
      </w:r>
    </w:p>
    <w:p w14:paraId="73C0BDD0" w14:textId="77777777" w:rsidR="00E964D3" w:rsidRPr="00E964D3" w:rsidRDefault="00E964D3" w:rsidP="00E964D3">
      <w:pPr>
        <w:widowControl/>
        <w:tabs>
          <w:tab w:val="left" w:pos="0"/>
        </w:tabs>
        <w:suppressAutoHyphens w:val="0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964D3">
        <w:rPr>
          <w:rFonts w:ascii="Calibri" w:eastAsia="Times New Roman" w:hAnsi="Calibri" w:cs="Calibri"/>
          <w:b/>
          <w:sz w:val="18"/>
          <w:szCs w:val="18"/>
        </w:rPr>
        <w:t xml:space="preserve"> MINISTERO DELL’ISTRUZIONE</w:t>
      </w:r>
    </w:p>
    <w:p w14:paraId="443EC421" w14:textId="77777777" w:rsidR="00E964D3" w:rsidRPr="00E964D3" w:rsidRDefault="00E964D3" w:rsidP="00E964D3">
      <w:pPr>
        <w:widowControl/>
        <w:suppressAutoHyphens w:val="0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964D3">
        <w:rPr>
          <w:rFonts w:ascii="Calibri" w:eastAsia="Times New Roman" w:hAnsi="Calibri" w:cs="Calibri"/>
          <w:b/>
          <w:sz w:val="18"/>
          <w:szCs w:val="18"/>
        </w:rPr>
        <w:t>UFFICIO SCOLASTICO REGIONALE PER LA CAMPANIA</w:t>
      </w:r>
    </w:p>
    <w:p w14:paraId="36F711A9" w14:textId="77777777" w:rsidR="00E964D3" w:rsidRPr="00E964D3" w:rsidRDefault="00E964D3" w:rsidP="00E964D3">
      <w:pPr>
        <w:widowControl/>
        <w:suppressAutoHyphens w:val="0"/>
        <w:jc w:val="center"/>
        <w:rPr>
          <w:rFonts w:ascii="Calibri" w:eastAsia="Times New Roman" w:hAnsi="Calibri" w:cs="Calibri"/>
          <w:b/>
        </w:rPr>
      </w:pPr>
      <w:r w:rsidRPr="00E964D3">
        <w:rPr>
          <w:rFonts w:ascii="Calibri" w:eastAsia="Times New Roman" w:hAnsi="Calibri" w:cs="Calibri"/>
          <w:b/>
        </w:rPr>
        <w:t xml:space="preserve">ISTITUTO DI ISTRUZIONE SUPERIORE </w:t>
      </w:r>
    </w:p>
    <w:p w14:paraId="3F6D5AE9" w14:textId="77777777" w:rsidR="00E964D3" w:rsidRPr="00E964D3" w:rsidRDefault="00E964D3" w:rsidP="00E964D3">
      <w:pPr>
        <w:widowControl/>
        <w:suppressAutoHyphens w:val="0"/>
        <w:jc w:val="center"/>
        <w:rPr>
          <w:rFonts w:ascii="Calibri" w:eastAsia="Times New Roman" w:hAnsi="Calibri" w:cs="Calibri"/>
          <w:b/>
        </w:rPr>
      </w:pPr>
      <w:r w:rsidRPr="00E964D3">
        <w:rPr>
          <w:rFonts w:ascii="Calibri" w:eastAsia="Times New Roman" w:hAnsi="Calibri" w:cs="Calibri"/>
          <w:b/>
        </w:rPr>
        <w:t>“CARAFA-GIUSTINIANI”</w:t>
      </w:r>
    </w:p>
    <w:p w14:paraId="6145604E" w14:textId="77777777" w:rsidR="00E964D3" w:rsidRPr="00E964D3" w:rsidRDefault="00E964D3" w:rsidP="00E964D3">
      <w:pPr>
        <w:widowControl/>
        <w:suppressAutoHyphens w:val="0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964D3">
        <w:rPr>
          <w:rFonts w:ascii="Calibri" w:eastAsia="Times New Roman" w:hAnsi="Calibri" w:cs="Calibri"/>
          <w:b/>
          <w:sz w:val="18"/>
          <w:szCs w:val="18"/>
        </w:rPr>
        <w:t>Piazza Luigi Sodo n. 2 - 82032 CERRETO SANNITA(BN) - C.F. 92048810623 - Cod.mecc.BNIS022003</w:t>
      </w:r>
    </w:p>
    <w:p w14:paraId="3D8C6B00" w14:textId="77777777" w:rsidR="004B016F" w:rsidRPr="004B016F" w:rsidRDefault="00E964D3" w:rsidP="00E964D3">
      <w:pPr>
        <w:jc w:val="center"/>
        <w:rPr>
          <w:rFonts w:ascii="Comic Sans MS" w:hAnsi="Comic Sans MS" w:cs="Tahoma"/>
          <w:b/>
          <w:bCs/>
          <w:color w:val="000000"/>
        </w:rPr>
      </w:pPr>
      <w:r w:rsidRPr="00E964D3">
        <w:rPr>
          <w:rFonts w:ascii="Calibri" w:eastAsia="Times New Roman" w:hAnsi="Calibri" w:cs="Calibri"/>
          <w:b/>
          <w:sz w:val="18"/>
          <w:szCs w:val="18"/>
        </w:rPr>
        <w:t xml:space="preserve">http://www.carafagiustiniani.edu.it </w:t>
      </w:r>
      <w:r w:rsidRPr="00E964D3">
        <w:rPr>
          <w:rFonts w:ascii="Calibri" w:eastAsia="Times New Roman" w:hAnsi="Calibri" w:cs="Calibri"/>
          <w:b/>
          <w:sz w:val="18"/>
          <w:szCs w:val="18"/>
        </w:rPr>
        <w:tab/>
        <w:t xml:space="preserve">bnis022003@istruzione.it </w:t>
      </w:r>
      <w:r w:rsidRPr="00E964D3">
        <w:rPr>
          <w:rFonts w:ascii="Calibri" w:eastAsia="Times New Roman" w:hAnsi="Calibri" w:cs="Calibri"/>
          <w:b/>
          <w:sz w:val="18"/>
          <w:szCs w:val="18"/>
        </w:rPr>
        <w:tab/>
      </w:r>
      <w:hyperlink r:id="rId8" w:history="1">
        <w:r w:rsidRPr="00E964D3">
          <w:rPr>
            <w:rFonts w:ascii="Calibri" w:eastAsia="Times New Roman" w:hAnsi="Calibri" w:cs="Calibri"/>
            <w:b/>
            <w:color w:val="0000FF"/>
            <w:sz w:val="18"/>
            <w:szCs w:val="18"/>
            <w:u w:val="single"/>
          </w:rPr>
          <w:t>bnis022003@pec.istruzione.it</w:t>
        </w:r>
      </w:hyperlink>
      <w:r w:rsidR="008D69CB" w:rsidRPr="004B016F">
        <w:rPr>
          <w:rFonts w:ascii="Comic Sans MS" w:hAnsi="Comic Sans MS" w:cs="Tahoma"/>
          <w:b/>
          <w:bCs/>
          <w:color w:val="000000"/>
        </w:rPr>
        <w:t xml:space="preserve">      </w:t>
      </w:r>
    </w:p>
    <w:p w14:paraId="4EF1B099" w14:textId="77777777" w:rsidR="00E964D3" w:rsidRDefault="00CE240D" w:rsidP="005F424C">
      <w:pPr>
        <w:widowControl/>
        <w:pBdr>
          <w:bottom w:val="single" w:sz="12" w:space="1" w:color="FABF8F"/>
        </w:pBdr>
        <w:suppressAutoHyphens w:val="0"/>
        <w:jc w:val="center"/>
        <w:rPr>
          <w:rFonts w:ascii="Calibri" w:eastAsia="Times New Roman" w:hAnsi="Calibri" w:cs="Calibri"/>
          <w:b/>
          <w:color w:val="FABF8F"/>
          <w:sz w:val="18"/>
          <w:szCs w:val="18"/>
        </w:rPr>
      </w:pPr>
      <w:r w:rsidRPr="00CE240D">
        <w:rPr>
          <w:rFonts w:ascii="Calibri" w:eastAsia="Times New Roman" w:hAnsi="Calibri" w:cs="Calibri"/>
          <w:b/>
          <w:sz w:val="18"/>
          <w:szCs w:val="18"/>
        </w:rPr>
        <w:t xml:space="preserve">http://www.carafagiustiniani.edu.it </w:t>
      </w:r>
      <w:r w:rsidRPr="00CE240D">
        <w:rPr>
          <w:rFonts w:ascii="Calibri" w:eastAsia="Times New Roman" w:hAnsi="Calibri" w:cs="Calibri"/>
          <w:b/>
          <w:sz w:val="18"/>
          <w:szCs w:val="18"/>
        </w:rPr>
        <w:tab/>
        <w:t xml:space="preserve">bnis022003@istruzione.it </w:t>
      </w:r>
      <w:r w:rsidRPr="00CE240D">
        <w:rPr>
          <w:rFonts w:ascii="Calibri" w:eastAsia="Times New Roman" w:hAnsi="Calibri" w:cs="Calibri"/>
          <w:b/>
          <w:sz w:val="18"/>
          <w:szCs w:val="18"/>
        </w:rPr>
        <w:tab/>
      </w:r>
      <w:hyperlink r:id="rId9" w:history="1">
        <w:r w:rsidRPr="00CE240D">
          <w:rPr>
            <w:rFonts w:ascii="Calibri" w:eastAsia="Times New Roman" w:hAnsi="Calibri" w:cs="Calibri"/>
            <w:b/>
            <w:color w:val="0000FF"/>
            <w:sz w:val="18"/>
            <w:szCs w:val="18"/>
            <w:u w:val="single"/>
          </w:rPr>
          <w:t>bnis022003@pec.istruzione.it</w:t>
        </w:r>
      </w:hyperlink>
    </w:p>
    <w:p w14:paraId="2910B001" w14:textId="77777777" w:rsidR="005F424C" w:rsidRPr="005F424C" w:rsidRDefault="005F424C" w:rsidP="005F424C">
      <w:pPr>
        <w:widowControl/>
        <w:pBdr>
          <w:bottom w:val="single" w:sz="12" w:space="1" w:color="FABF8F"/>
        </w:pBdr>
        <w:suppressAutoHyphens w:val="0"/>
        <w:jc w:val="center"/>
        <w:rPr>
          <w:rFonts w:ascii="Calibri" w:eastAsia="Times New Roman" w:hAnsi="Calibri" w:cs="Calibri"/>
          <w:b/>
          <w:color w:val="FABF8F"/>
          <w:sz w:val="18"/>
          <w:szCs w:val="18"/>
        </w:rPr>
      </w:pPr>
    </w:p>
    <w:p w14:paraId="003CE8B7" w14:textId="77777777" w:rsidR="00D93AD3" w:rsidRPr="00021CE5" w:rsidRDefault="00C51433" w:rsidP="00454A36">
      <w:pPr>
        <w:pStyle w:val="Testonormale1"/>
        <w:ind w:right="-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</w:t>
      </w:r>
      <w:r w:rsidR="004760F3" w:rsidRPr="00021CE5">
        <w:rPr>
          <w:rFonts w:ascii="Times New Roman" w:hAnsi="Times New Roman"/>
          <w:b/>
          <w:i/>
          <w:sz w:val="24"/>
          <w:szCs w:val="24"/>
        </w:rPr>
        <w:t>od</w:t>
      </w:r>
      <w:r w:rsidR="00454A36">
        <w:rPr>
          <w:rFonts w:ascii="Times New Roman" w:hAnsi="Times New Roman"/>
          <w:b/>
          <w:i/>
          <w:sz w:val="24"/>
          <w:szCs w:val="24"/>
        </w:rPr>
        <w:t>_</w:t>
      </w:r>
      <w:r w:rsidR="004760F3" w:rsidRPr="00021CE5">
        <w:rPr>
          <w:rFonts w:ascii="Times New Roman" w:hAnsi="Times New Roman"/>
          <w:b/>
          <w:i/>
          <w:sz w:val="24"/>
          <w:szCs w:val="24"/>
        </w:rPr>
        <w:t>08</w:t>
      </w:r>
    </w:p>
    <w:p w14:paraId="3BB8597F" w14:textId="77777777" w:rsidR="00433F5D" w:rsidRPr="00E964D3" w:rsidRDefault="00A4031D" w:rsidP="002977C0">
      <w:pPr>
        <w:jc w:val="right"/>
        <w:rPr>
          <w:rFonts w:ascii="Arial" w:hAnsi="Arial" w:cs="Arial"/>
          <w:color w:val="000000"/>
        </w:rPr>
      </w:pPr>
      <w:r w:rsidRPr="00E964D3">
        <w:rPr>
          <w:rFonts w:ascii="Arial" w:hAnsi="Arial" w:cs="Arial"/>
          <w:color w:val="000000"/>
        </w:rPr>
        <w:t xml:space="preserve">Ai componenti </w:t>
      </w:r>
      <w:r w:rsidR="00930BF5">
        <w:rPr>
          <w:rFonts w:ascii="Arial" w:hAnsi="Arial" w:cs="Arial"/>
          <w:color w:val="000000"/>
        </w:rPr>
        <w:t>del</w:t>
      </w:r>
      <w:r w:rsidRPr="00E964D3">
        <w:rPr>
          <w:rFonts w:ascii="Arial" w:hAnsi="Arial" w:cs="Arial"/>
          <w:color w:val="000000"/>
        </w:rPr>
        <w:t xml:space="preserve"> G.O.S.P. </w:t>
      </w:r>
    </w:p>
    <w:p w14:paraId="2A4E2CA4" w14:textId="77777777" w:rsidR="00D93AD3" w:rsidRDefault="00D93AD3" w:rsidP="00CE240D">
      <w:pPr>
        <w:rPr>
          <w:rFonts w:ascii="Arial" w:hAnsi="Arial" w:cs="Arial"/>
          <w:color w:val="000000"/>
        </w:rPr>
      </w:pPr>
    </w:p>
    <w:p w14:paraId="141346BA" w14:textId="77777777" w:rsidR="00E964D3" w:rsidRPr="003D0AEB" w:rsidRDefault="002977C0" w:rsidP="00F62F2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D0AEB">
        <w:rPr>
          <w:rFonts w:ascii="Arial" w:hAnsi="Arial" w:cs="Arial"/>
          <w:b/>
          <w:bCs/>
          <w:color w:val="000000"/>
          <w:sz w:val="22"/>
          <w:szCs w:val="22"/>
        </w:rPr>
        <w:t xml:space="preserve">SCHEDA SEGNALAZIONE </w:t>
      </w:r>
      <w:r w:rsidR="008D69CB" w:rsidRPr="003D0AEB">
        <w:rPr>
          <w:rFonts w:ascii="Arial" w:hAnsi="Arial" w:cs="Arial"/>
          <w:b/>
          <w:bCs/>
          <w:color w:val="000000"/>
          <w:sz w:val="22"/>
          <w:szCs w:val="22"/>
        </w:rPr>
        <w:t>ALUNNO</w:t>
      </w:r>
    </w:p>
    <w:p w14:paraId="428D1B6C" w14:textId="77777777" w:rsidR="008D69CB" w:rsidRPr="00CE240D" w:rsidRDefault="008D69C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389"/>
        <w:gridCol w:w="2891"/>
        <w:gridCol w:w="2356"/>
      </w:tblGrid>
      <w:tr w:rsidR="008D69CB" w:rsidRPr="00CE240D" w14:paraId="556EBC2E" w14:textId="77777777" w:rsidTr="002F18B7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A61CD82" w14:textId="77777777" w:rsidR="008D69CB" w:rsidRPr="00CE240D" w:rsidRDefault="008D69CB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Cognome</w:t>
            </w:r>
            <w:r w:rsidR="00CE240D"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 (iniziali)</w:t>
            </w: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15D4CF" w14:textId="77777777" w:rsidR="008D69CB" w:rsidRPr="00CE240D" w:rsidRDefault="0089221F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8D69CB" w:rsidRPr="00CE240D">
              <w:rPr>
                <w:rFonts w:ascii="Arial" w:hAnsi="Arial" w:cs="Arial"/>
                <w:color w:val="000000"/>
                <w:sz w:val="22"/>
                <w:szCs w:val="22"/>
              </w:rPr>
              <w:t>ome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91E835" w14:textId="77777777" w:rsidR="008D69CB" w:rsidRPr="00CE240D" w:rsidRDefault="00CE240D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Classe e sezione </w:t>
            </w:r>
          </w:p>
        </w:tc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61F62" w14:textId="77777777" w:rsidR="008D69CB" w:rsidRPr="00CE240D" w:rsidRDefault="00CE240D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Coordinatore di classe </w:t>
            </w:r>
          </w:p>
        </w:tc>
      </w:tr>
      <w:tr w:rsidR="005F424C" w:rsidRPr="00CE240D" w14:paraId="1A345ECB" w14:textId="77777777" w:rsidTr="002F18B7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3618CA" w14:textId="77777777" w:rsidR="005F424C" w:rsidRPr="00CE240D" w:rsidRDefault="005F424C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61BC52" w14:textId="77777777" w:rsidR="005F424C" w:rsidRPr="00CE240D" w:rsidRDefault="005F424C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8285CF" w14:textId="77777777" w:rsidR="005F424C" w:rsidRPr="00CE240D" w:rsidRDefault="005F424C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41EF5" w14:textId="77777777" w:rsidR="005F424C" w:rsidRPr="00CE240D" w:rsidRDefault="005F424C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2557A7" w14:textId="77777777" w:rsidR="008D69CB" w:rsidRPr="00CE240D" w:rsidRDefault="008D69CB">
      <w:pPr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>Descrizio</w:t>
      </w:r>
      <w:r w:rsidR="00FB3662" w:rsidRPr="00CE240D">
        <w:rPr>
          <w:rFonts w:ascii="Arial" w:hAnsi="Arial" w:cs="Arial"/>
          <w:color w:val="000000"/>
          <w:sz w:val="22"/>
          <w:szCs w:val="22"/>
        </w:rPr>
        <w:t>ne sintetica della segnalazione: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87"/>
        <w:gridCol w:w="4047"/>
      </w:tblGrid>
      <w:tr w:rsidR="008D69CB" w:rsidRPr="00CE240D" w14:paraId="584C2F98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41A08D91" w14:textId="77777777" w:rsidR="008D69CB" w:rsidRPr="00CE240D" w:rsidRDefault="008D69CB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Evasione scolastica</w:t>
            </w:r>
          </w:p>
        </w:tc>
        <w:tc>
          <w:tcPr>
            <w:tcW w:w="487" w:type="dxa"/>
          </w:tcPr>
          <w:p w14:paraId="4763BCBB" w14:textId="77777777" w:rsidR="008D69CB" w:rsidRPr="00CE240D" w:rsidRDefault="008D69C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69CB" w:rsidRPr="00CE240D" w14:paraId="1642C0D0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7DCAB601" w14:textId="77777777" w:rsidR="008D69CB" w:rsidRPr="00CE240D" w:rsidRDefault="007B68E5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8D69CB" w:rsidRPr="00CE240D">
              <w:rPr>
                <w:rFonts w:ascii="Arial" w:hAnsi="Arial" w:cs="Arial"/>
                <w:color w:val="000000"/>
                <w:sz w:val="22"/>
                <w:szCs w:val="22"/>
              </w:rPr>
              <w:t>bbandono</w:t>
            </w:r>
          </w:p>
        </w:tc>
        <w:tc>
          <w:tcPr>
            <w:tcW w:w="487" w:type="dxa"/>
          </w:tcPr>
          <w:p w14:paraId="64B531C2" w14:textId="77777777" w:rsidR="008D69CB" w:rsidRPr="00CE240D" w:rsidRDefault="008D69C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69CB" w:rsidRPr="00CE240D" w14:paraId="39D47676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19EB9D2B" w14:textId="77777777" w:rsidR="008D69CB" w:rsidRPr="00CE240D" w:rsidRDefault="008D69CB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Frequenza irregolare</w:t>
            </w:r>
          </w:p>
        </w:tc>
        <w:tc>
          <w:tcPr>
            <w:tcW w:w="487" w:type="dxa"/>
          </w:tcPr>
          <w:p w14:paraId="7EF93789" w14:textId="77777777" w:rsidR="008D69CB" w:rsidRPr="00CE240D" w:rsidRDefault="008D69C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031D" w:rsidRPr="00CE240D" w14:paraId="76190099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26D151BA" w14:textId="77777777" w:rsidR="00A4031D" w:rsidRPr="00CE240D" w:rsidRDefault="00A4031D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Alunno oltre 16 anni non frequentante</w:t>
            </w:r>
          </w:p>
        </w:tc>
        <w:tc>
          <w:tcPr>
            <w:tcW w:w="487" w:type="dxa"/>
          </w:tcPr>
          <w:p w14:paraId="473923A3" w14:textId="77777777" w:rsidR="00A4031D" w:rsidRPr="00CE240D" w:rsidRDefault="00A4031D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69CB" w:rsidRPr="00CE240D" w14:paraId="28D1C8C5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3838EC5D" w14:textId="77777777" w:rsidR="008D69CB" w:rsidRPr="00CE240D" w:rsidRDefault="00A4031D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Comp</w:t>
            </w:r>
            <w:r w:rsidR="008D69CB" w:rsidRPr="00CE240D">
              <w:rPr>
                <w:rFonts w:ascii="Arial" w:hAnsi="Arial" w:cs="Arial"/>
                <w:color w:val="000000"/>
                <w:sz w:val="22"/>
                <w:szCs w:val="22"/>
              </w:rPr>
              <w:t>ortamenti problematici</w:t>
            </w:r>
            <w:r w:rsidR="00AA0E15">
              <w:rPr>
                <w:rFonts w:ascii="Arial" w:hAnsi="Arial" w:cs="Arial"/>
                <w:color w:val="000000"/>
                <w:sz w:val="22"/>
                <w:szCs w:val="22"/>
              </w:rPr>
              <w:t>/disagi</w:t>
            </w:r>
          </w:p>
        </w:tc>
        <w:tc>
          <w:tcPr>
            <w:tcW w:w="487" w:type="dxa"/>
          </w:tcPr>
          <w:p w14:paraId="7AD06C25" w14:textId="77777777" w:rsidR="008D69CB" w:rsidRPr="00CE240D" w:rsidRDefault="008D69C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576B" w:rsidRPr="00CE240D" w14:paraId="5D4390A5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130FF4D4" w14:textId="77777777" w:rsidR="0012576B" w:rsidRPr="00CE240D" w:rsidRDefault="00433F5D" w:rsidP="00B65416">
            <w:pPr>
              <w:pStyle w:val="Contenutotabella"/>
              <w:snapToGrid w:val="0"/>
              <w:ind w:hanging="1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12576B" w:rsidRPr="00CE240D">
              <w:rPr>
                <w:rFonts w:ascii="Arial" w:hAnsi="Arial" w:cs="Arial"/>
                <w:color w:val="000000"/>
                <w:sz w:val="22"/>
                <w:szCs w:val="22"/>
              </w:rPr>
              <w:t>Disturbi specifici di apprendimento</w:t>
            </w:r>
          </w:p>
        </w:tc>
        <w:tc>
          <w:tcPr>
            <w:tcW w:w="487" w:type="dxa"/>
          </w:tcPr>
          <w:p w14:paraId="66301286" w14:textId="77777777" w:rsidR="0012576B" w:rsidRPr="00CE240D" w:rsidRDefault="0012576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69CB" w:rsidRPr="00CE240D" w14:paraId="16425F7E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0410EE59" w14:textId="77777777" w:rsidR="008D69CB" w:rsidRPr="00CE240D" w:rsidRDefault="008D69CB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Difficoltà di apprendimento</w:t>
            </w:r>
          </w:p>
        </w:tc>
        <w:tc>
          <w:tcPr>
            <w:tcW w:w="487" w:type="dxa"/>
          </w:tcPr>
          <w:p w14:paraId="18948F19" w14:textId="77777777" w:rsidR="008D69CB" w:rsidRPr="00CE240D" w:rsidRDefault="008D69C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69CB" w:rsidRPr="00CE240D" w14:paraId="02888EF9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0B561B1A" w14:textId="77777777" w:rsidR="008D69CB" w:rsidRPr="00CE240D" w:rsidRDefault="008D69CB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Problematiche familiari</w:t>
            </w:r>
          </w:p>
        </w:tc>
        <w:tc>
          <w:tcPr>
            <w:tcW w:w="487" w:type="dxa"/>
          </w:tcPr>
          <w:p w14:paraId="015A5C03" w14:textId="77777777" w:rsidR="008D69CB" w:rsidRPr="00CE240D" w:rsidRDefault="008D69C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B5BBB" w:rsidRPr="00CE240D" w14:paraId="12467BE3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4BE19C8E" w14:textId="77777777" w:rsidR="00EB5BBB" w:rsidRPr="00CE240D" w:rsidRDefault="00EB5BBB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Sospetto abuso e/o maltrattamento</w:t>
            </w:r>
          </w:p>
        </w:tc>
        <w:tc>
          <w:tcPr>
            <w:tcW w:w="487" w:type="dxa"/>
          </w:tcPr>
          <w:p w14:paraId="293FDE78" w14:textId="77777777" w:rsidR="00EB5BBB" w:rsidRPr="00CE240D" w:rsidRDefault="00EB5BB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4C60" w:rsidRPr="00CE240D" w14:paraId="46433DFC" w14:textId="77777777" w:rsidTr="00A4031D">
        <w:trPr>
          <w:gridAfter w:val="1"/>
          <w:wAfter w:w="4047" w:type="dxa"/>
        </w:trPr>
        <w:tc>
          <w:tcPr>
            <w:tcW w:w="5103" w:type="dxa"/>
          </w:tcPr>
          <w:p w14:paraId="350B6239" w14:textId="77777777" w:rsidR="00FE4C60" w:rsidRPr="00CE240D" w:rsidRDefault="00FE4C60" w:rsidP="00FB3662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Altro*</w:t>
            </w:r>
          </w:p>
        </w:tc>
        <w:tc>
          <w:tcPr>
            <w:tcW w:w="487" w:type="dxa"/>
          </w:tcPr>
          <w:p w14:paraId="10C3E560" w14:textId="77777777" w:rsidR="00FE4C60" w:rsidRPr="00CE240D" w:rsidRDefault="00FE4C60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69CB" w:rsidRPr="00CE240D" w14:paraId="521950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7" w:type="dxa"/>
            <w:gridSpan w:val="3"/>
          </w:tcPr>
          <w:p w14:paraId="1CADC989" w14:textId="77777777" w:rsidR="008D69CB" w:rsidRPr="00CE240D" w:rsidRDefault="00FE4C60" w:rsidP="00E964D3">
            <w:pPr>
              <w:pStyle w:val="Contenutotabella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* Per</w:t>
            </w:r>
            <w:r w:rsidR="008D69CB"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la segnalazione “altro” è indispensabile definire la natura della segnalazione utilizzando lo spazio</w:t>
            </w:r>
            <w:r w:rsidR="00385F15"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 indicato con la dicitura “specificare” o tramite una relazione riservata S</w:t>
            </w:r>
            <w:r w:rsidR="008D69CB" w:rsidRPr="00CE240D">
              <w:rPr>
                <w:rFonts w:ascii="Arial" w:hAnsi="Arial" w:cs="Arial"/>
                <w:color w:val="000000"/>
                <w:sz w:val="22"/>
                <w:szCs w:val="22"/>
              </w:rPr>
              <w:t>pecificare:..........................................................................................................................................................................................................................................................................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026C703" w14:textId="77777777" w:rsidR="00E964D3" w:rsidRPr="00CE240D" w:rsidRDefault="00385F15">
      <w:pPr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>Ambiti di osservazione</w:t>
      </w:r>
      <w:r w:rsidR="008D69CB" w:rsidRPr="00CE240D">
        <w:rPr>
          <w:rFonts w:ascii="Arial" w:hAnsi="Arial" w:cs="Arial"/>
          <w:color w:val="000000"/>
          <w:sz w:val="22"/>
          <w:szCs w:val="22"/>
        </w:rPr>
        <w:t>:</w:t>
      </w:r>
    </w:p>
    <w:p w14:paraId="5AAD9C0C" w14:textId="77777777" w:rsidR="008D69CB" w:rsidRPr="00CE240D" w:rsidRDefault="00385F15" w:rsidP="00003880">
      <w:pPr>
        <w:numPr>
          <w:ilvl w:val="0"/>
          <w:numId w:val="2"/>
        </w:numPr>
        <w:tabs>
          <w:tab w:val="clear" w:pos="720"/>
        </w:tabs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>C</w:t>
      </w:r>
      <w:r w:rsidR="008D69CB" w:rsidRPr="00CE240D">
        <w:rPr>
          <w:rFonts w:ascii="Arial" w:hAnsi="Arial" w:cs="Arial"/>
          <w:color w:val="000000"/>
          <w:sz w:val="22"/>
          <w:szCs w:val="22"/>
        </w:rPr>
        <w:t xml:space="preserve">ognitivo </w:t>
      </w:r>
      <w:r w:rsidR="005F424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………………………………………………………………..</w:t>
      </w:r>
      <w:r w:rsidR="00CE240D" w:rsidRPr="00CE240D"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51487005" w14:textId="77777777" w:rsidR="008D69CB" w:rsidRPr="00CE240D" w:rsidRDefault="00385F15" w:rsidP="00003880">
      <w:pPr>
        <w:numPr>
          <w:ilvl w:val="0"/>
          <w:numId w:val="2"/>
        </w:numPr>
        <w:tabs>
          <w:tab w:val="clear" w:pos="720"/>
        </w:tabs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>R</w:t>
      </w:r>
      <w:r w:rsidR="008D69CB" w:rsidRPr="00CE240D">
        <w:rPr>
          <w:rFonts w:ascii="Arial" w:hAnsi="Arial" w:cs="Arial"/>
          <w:color w:val="000000"/>
          <w:sz w:val="22"/>
          <w:szCs w:val="22"/>
        </w:rPr>
        <w:t>elazionale</w:t>
      </w:r>
      <w:r w:rsidR="005F424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62FE4CBA" w14:textId="77777777" w:rsidR="008D69CB" w:rsidRPr="00CE240D" w:rsidRDefault="00385F15" w:rsidP="00003880">
      <w:pPr>
        <w:numPr>
          <w:ilvl w:val="0"/>
          <w:numId w:val="2"/>
        </w:numPr>
        <w:tabs>
          <w:tab w:val="clear" w:pos="720"/>
        </w:tabs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>D</w:t>
      </w:r>
      <w:r w:rsidR="008D69CB" w:rsidRPr="00CE240D">
        <w:rPr>
          <w:rFonts w:ascii="Arial" w:hAnsi="Arial" w:cs="Arial"/>
          <w:color w:val="000000"/>
          <w:sz w:val="22"/>
          <w:szCs w:val="22"/>
        </w:rPr>
        <w:t>ell'autonomia personale e sociale</w:t>
      </w:r>
      <w:r w:rsidR="005F424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</w:t>
      </w:r>
      <w:r w:rsidR="008D69CB" w:rsidRPr="00CE240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D25E66" w14:textId="77777777" w:rsidR="008D69CB" w:rsidRPr="00CE240D" w:rsidRDefault="008D69CB" w:rsidP="00003880">
      <w:pPr>
        <w:numPr>
          <w:ilvl w:val="0"/>
          <w:numId w:val="2"/>
        </w:numPr>
        <w:tabs>
          <w:tab w:val="clear" w:pos="720"/>
        </w:tabs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 xml:space="preserve">Partecipazione della famiglia alla vita scolastica dell'alunno </w:t>
      </w:r>
      <w:r w:rsidR="005F424C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317C5F4C" w14:textId="77777777" w:rsidR="008A2261" w:rsidRPr="00CE240D" w:rsidRDefault="008D69CB" w:rsidP="00003880">
      <w:pPr>
        <w:numPr>
          <w:ilvl w:val="0"/>
          <w:numId w:val="2"/>
        </w:numPr>
        <w:tabs>
          <w:tab w:val="clear" w:pos="720"/>
        </w:tabs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 xml:space="preserve">Comportamenti particolarmente preoccupanti messi in atto dall'alunno </w:t>
      </w:r>
      <w:r w:rsidR="008A2261" w:rsidRPr="00CE240D">
        <w:rPr>
          <w:rFonts w:ascii="Arial" w:hAnsi="Arial" w:cs="Arial"/>
          <w:color w:val="000000"/>
          <w:sz w:val="22"/>
          <w:szCs w:val="22"/>
        </w:rPr>
        <w:t>(descrivere fatti ed episodi atti a descrivere il comportamento)</w:t>
      </w:r>
      <w:r w:rsidR="005F424C">
        <w:rPr>
          <w:rFonts w:ascii="Arial" w:hAnsi="Arial" w:cs="Arial"/>
          <w:color w:val="000000"/>
          <w:sz w:val="22"/>
          <w:szCs w:val="22"/>
        </w:rPr>
        <w:t>…………………………………………………….</w:t>
      </w:r>
    </w:p>
    <w:p w14:paraId="0B60C433" w14:textId="77777777" w:rsidR="00C71BF7" w:rsidRPr="00CE240D" w:rsidRDefault="008D69CB" w:rsidP="00003880">
      <w:pPr>
        <w:numPr>
          <w:ilvl w:val="0"/>
          <w:numId w:val="2"/>
        </w:numPr>
        <w:tabs>
          <w:tab w:val="clear" w:pos="720"/>
        </w:tabs>
        <w:ind w:left="284" w:firstLine="0"/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>Interventi effettuati</w:t>
      </w:r>
      <w:r w:rsidR="005F424C">
        <w:rPr>
          <w:rFonts w:ascii="Arial" w:hAnsi="Arial" w:cs="Arial"/>
          <w:color w:val="000000"/>
          <w:sz w:val="22"/>
          <w:szCs w:val="22"/>
        </w:rPr>
        <w:t>………………………………………….……………………………………..</w:t>
      </w:r>
      <w:r w:rsidRPr="00CE240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5386FC" w14:textId="77777777" w:rsidR="00E964D3" w:rsidRPr="00CE240D" w:rsidRDefault="00E964D3" w:rsidP="007B68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6E3CB4" w14:textId="77777777" w:rsidR="008D69CB" w:rsidRDefault="008D69CB" w:rsidP="007B68E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E240D">
        <w:rPr>
          <w:rFonts w:ascii="Arial" w:hAnsi="Arial" w:cs="Arial"/>
          <w:color w:val="000000"/>
          <w:sz w:val="22"/>
          <w:szCs w:val="22"/>
        </w:rPr>
        <w:t xml:space="preserve">NOTA BENE: Tutti gli operatori della scuola, per vincolo deontologico, sono tenuti alla riservatezza dei dati acquisiti. Si ricorda che l'utilizzo </w:t>
      </w:r>
      <w:r w:rsidR="00E964D3" w:rsidRPr="00CE240D">
        <w:rPr>
          <w:rFonts w:ascii="Arial" w:hAnsi="Arial" w:cs="Arial"/>
          <w:color w:val="000000"/>
          <w:sz w:val="22"/>
          <w:szCs w:val="22"/>
        </w:rPr>
        <w:t>della scheda</w:t>
      </w:r>
      <w:r w:rsidRPr="00CE240D">
        <w:rPr>
          <w:rFonts w:ascii="Arial" w:hAnsi="Arial" w:cs="Arial"/>
          <w:color w:val="000000"/>
          <w:sz w:val="22"/>
          <w:szCs w:val="22"/>
        </w:rPr>
        <w:t xml:space="preserve"> è strettamente riservato, non può essere fotocopiata e/o divulgata; è un</w:t>
      </w:r>
      <w:r w:rsidR="00FB3662" w:rsidRPr="00CE240D">
        <w:rPr>
          <w:rFonts w:ascii="Arial" w:hAnsi="Arial" w:cs="Arial"/>
          <w:color w:val="000000"/>
          <w:sz w:val="22"/>
          <w:szCs w:val="22"/>
        </w:rPr>
        <w:t xml:space="preserve">o strumento funzionale per lo </w:t>
      </w:r>
      <w:r w:rsidRPr="00CE240D">
        <w:rPr>
          <w:rFonts w:ascii="Arial" w:hAnsi="Arial" w:cs="Arial"/>
          <w:color w:val="000000"/>
          <w:sz w:val="22"/>
          <w:szCs w:val="22"/>
        </w:rPr>
        <w:t>studio d</w:t>
      </w:r>
      <w:r w:rsidR="00FB3662" w:rsidRPr="00CE240D">
        <w:rPr>
          <w:rFonts w:ascii="Arial" w:hAnsi="Arial" w:cs="Arial"/>
          <w:color w:val="000000"/>
          <w:sz w:val="22"/>
          <w:szCs w:val="22"/>
        </w:rPr>
        <w:t>el caso.</w:t>
      </w:r>
    </w:p>
    <w:p w14:paraId="4D1B7FFC" w14:textId="77777777" w:rsidR="00D93AD3" w:rsidRPr="00CE240D" w:rsidRDefault="00D93AD3" w:rsidP="007B68E5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D69CB" w:rsidRPr="00CE240D" w14:paraId="71D339FE" w14:textId="77777777">
        <w:tc>
          <w:tcPr>
            <w:tcW w:w="4818" w:type="dxa"/>
          </w:tcPr>
          <w:p w14:paraId="3309C209" w14:textId="77777777" w:rsidR="008D69CB" w:rsidRPr="00CE240D" w:rsidRDefault="008D69CB">
            <w:pPr>
              <w:pStyle w:val="Contenutotabella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Data della segnalazione .................</w:t>
            </w:r>
            <w:r w:rsidR="00E16909" w:rsidRPr="00CE240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</w:t>
            </w:r>
          </w:p>
        </w:tc>
        <w:tc>
          <w:tcPr>
            <w:tcW w:w="4818" w:type="dxa"/>
          </w:tcPr>
          <w:p w14:paraId="1865A4CB" w14:textId="77777777" w:rsidR="00E16909" w:rsidRPr="00CE240D" w:rsidRDefault="008D69CB" w:rsidP="005F424C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Il Docente o i Docenti </w:t>
            </w:r>
            <w:r w:rsidR="00E964D3"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del Cdc </w:t>
            </w: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 xml:space="preserve">segnalanti </w:t>
            </w:r>
          </w:p>
          <w:p w14:paraId="0E6FCB34" w14:textId="77777777" w:rsidR="008D69CB" w:rsidRPr="00CE240D" w:rsidRDefault="008D69CB" w:rsidP="00CE240D">
            <w:pPr>
              <w:pStyle w:val="Contenutotabella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40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............................................................................</w:t>
            </w:r>
          </w:p>
        </w:tc>
      </w:tr>
    </w:tbl>
    <w:p w14:paraId="4F64B6A4" w14:textId="77777777" w:rsidR="007B68E5" w:rsidRPr="00E964D3" w:rsidRDefault="007B68E5" w:rsidP="00D93AD3">
      <w:pPr>
        <w:widowControl/>
        <w:suppressAutoHyphens w:val="0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7B68E5" w:rsidRPr="00E964D3" w:rsidSect="0089221F">
      <w:footnotePr>
        <w:pos w:val="beneathText"/>
      </w:footnotePr>
      <w:pgSz w:w="11905" w:h="16837"/>
      <w:pgMar w:top="709" w:right="1134" w:bottom="1276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5F3F" w14:textId="77777777" w:rsidR="00274F2C" w:rsidRDefault="00274F2C">
      <w:r>
        <w:separator/>
      </w:r>
    </w:p>
  </w:endnote>
  <w:endnote w:type="continuationSeparator" w:id="0">
    <w:p w14:paraId="4D96FEAD" w14:textId="77777777" w:rsidR="00274F2C" w:rsidRDefault="0027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1A52E" w14:textId="77777777" w:rsidR="00274F2C" w:rsidRDefault="00274F2C">
      <w:r>
        <w:separator/>
      </w:r>
    </w:p>
  </w:footnote>
  <w:footnote w:type="continuationSeparator" w:id="0">
    <w:p w14:paraId="3C335A84" w14:textId="77777777" w:rsidR="00274F2C" w:rsidRDefault="0027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2DC1CA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D1BE4"/>
    <w:multiLevelType w:val="hybridMultilevel"/>
    <w:tmpl w:val="56EAC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44712"/>
    <w:multiLevelType w:val="hybridMultilevel"/>
    <w:tmpl w:val="797033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F2C"/>
    <w:rsid w:val="00003880"/>
    <w:rsid w:val="00021CE5"/>
    <w:rsid w:val="00060276"/>
    <w:rsid w:val="000A4D78"/>
    <w:rsid w:val="000C1117"/>
    <w:rsid w:val="0012576B"/>
    <w:rsid w:val="00216385"/>
    <w:rsid w:val="00252903"/>
    <w:rsid w:val="00263E79"/>
    <w:rsid w:val="00274F2C"/>
    <w:rsid w:val="00294F24"/>
    <w:rsid w:val="002977C0"/>
    <w:rsid w:val="002D1605"/>
    <w:rsid w:val="002F0CAC"/>
    <w:rsid w:val="002F18B7"/>
    <w:rsid w:val="00312CD1"/>
    <w:rsid w:val="00377F13"/>
    <w:rsid w:val="00385F15"/>
    <w:rsid w:val="003D0AEB"/>
    <w:rsid w:val="003E1E13"/>
    <w:rsid w:val="003F3420"/>
    <w:rsid w:val="004162D5"/>
    <w:rsid w:val="00433F5D"/>
    <w:rsid w:val="00454A36"/>
    <w:rsid w:val="00461456"/>
    <w:rsid w:val="004760F3"/>
    <w:rsid w:val="004B016F"/>
    <w:rsid w:val="00513099"/>
    <w:rsid w:val="00513423"/>
    <w:rsid w:val="00520130"/>
    <w:rsid w:val="00537C91"/>
    <w:rsid w:val="005D5104"/>
    <w:rsid w:val="005F424C"/>
    <w:rsid w:val="006D3418"/>
    <w:rsid w:val="006D537D"/>
    <w:rsid w:val="006F2F5B"/>
    <w:rsid w:val="0070212C"/>
    <w:rsid w:val="007B68E5"/>
    <w:rsid w:val="00802458"/>
    <w:rsid w:val="0089221F"/>
    <w:rsid w:val="008A2261"/>
    <w:rsid w:val="008D69CB"/>
    <w:rsid w:val="00930BF5"/>
    <w:rsid w:val="009E4FCE"/>
    <w:rsid w:val="00A4031D"/>
    <w:rsid w:val="00A52CDC"/>
    <w:rsid w:val="00AA0E15"/>
    <w:rsid w:val="00AB7753"/>
    <w:rsid w:val="00B10ECF"/>
    <w:rsid w:val="00B12C2B"/>
    <w:rsid w:val="00B20E52"/>
    <w:rsid w:val="00B65416"/>
    <w:rsid w:val="00B93D50"/>
    <w:rsid w:val="00BF51E9"/>
    <w:rsid w:val="00C2547F"/>
    <w:rsid w:val="00C47B31"/>
    <w:rsid w:val="00C51433"/>
    <w:rsid w:val="00C60703"/>
    <w:rsid w:val="00C71BF7"/>
    <w:rsid w:val="00CE240D"/>
    <w:rsid w:val="00D80DFA"/>
    <w:rsid w:val="00D93AD3"/>
    <w:rsid w:val="00DC2323"/>
    <w:rsid w:val="00E02E32"/>
    <w:rsid w:val="00E16909"/>
    <w:rsid w:val="00E50930"/>
    <w:rsid w:val="00E964D3"/>
    <w:rsid w:val="00EB5BBB"/>
    <w:rsid w:val="00ED5F34"/>
    <w:rsid w:val="00F33807"/>
    <w:rsid w:val="00F62F27"/>
    <w:rsid w:val="00F85928"/>
    <w:rsid w:val="00F95E42"/>
    <w:rsid w:val="00FB3662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B6FC"/>
  <w15:chartTrackingRefBased/>
  <w15:docId w15:val="{EC6E26C2-8ABB-44EC-AA89-E7899B5E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table" w:styleId="Grigliatabella">
    <w:name w:val="Table Grid"/>
    <w:basedOn w:val="Tabellanormale"/>
    <w:rsid w:val="008D69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95E42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021CE5"/>
    <w:pPr>
      <w:widowControl/>
      <w:suppressAutoHyphens w:val="0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s022003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nis022003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un\OneDrive\Desktop\Desktop\tullio%20sito\-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>Hewlett-Packard</Company>
  <LinksUpToDate>false</LinksUpToDate>
  <CharactersWithSpaces>2366</CharactersWithSpaces>
  <SharedDoc>false</SharedDoc>
  <HLinks>
    <vt:vector size="12" baseType="variant">
      <vt:variant>
        <vt:i4>4718644</vt:i4>
      </vt:variant>
      <vt:variant>
        <vt:i4>3</vt:i4>
      </vt:variant>
      <vt:variant>
        <vt:i4>0</vt:i4>
      </vt:variant>
      <vt:variant>
        <vt:i4>5</vt:i4>
      </vt:variant>
      <vt:variant>
        <vt:lpwstr>mailto:bnis022003@pec.istruzione.it</vt:lpwstr>
      </vt:variant>
      <vt:variant>
        <vt:lpwstr/>
      </vt:variant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mailto:bnis022003@pec.istruzione.it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Assunta Coppola</dc:creator>
  <cp:keywords/>
  <cp:lastModifiedBy>Assunta Coppola</cp:lastModifiedBy>
  <cp:revision>2</cp:revision>
  <cp:lastPrinted>2014-11-21T08:38:00Z</cp:lastPrinted>
  <dcterms:created xsi:type="dcterms:W3CDTF">2021-01-05T18:58:00Z</dcterms:created>
  <dcterms:modified xsi:type="dcterms:W3CDTF">2021-01-05T18:58:00Z</dcterms:modified>
</cp:coreProperties>
</file>